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6AAA" w14:textId="77777777" w:rsidR="00D575F2" w:rsidRPr="006E2009" w:rsidRDefault="00D575F2" w:rsidP="004D4CCA"/>
    <w:p w14:paraId="2767C1D1" w14:textId="77777777" w:rsidR="003D2C87" w:rsidRPr="006E2009" w:rsidRDefault="003D2C87" w:rsidP="004D4CCA"/>
    <w:p w14:paraId="52834265" w14:textId="590C55BC" w:rsidR="00302986" w:rsidRDefault="00302986" w:rsidP="00C61972">
      <w:pPr>
        <w:pStyle w:val="Default"/>
        <w:jc w:val="center"/>
        <w:rPr>
          <w:b/>
          <w:bCs/>
          <w:sz w:val="28"/>
          <w:szCs w:val="28"/>
        </w:rPr>
      </w:pPr>
      <w:bookmarkStart w:id="0" w:name="Overskrift"/>
      <w:bookmarkEnd w:id="0"/>
      <w:r>
        <w:rPr>
          <w:b/>
          <w:bCs/>
          <w:sz w:val="28"/>
          <w:szCs w:val="28"/>
        </w:rPr>
        <w:t xml:space="preserve">Reglone til nedvisning af kartofler </w:t>
      </w:r>
      <w:r w:rsidR="00EA7B71">
        <w:rPr>
          <w:b/>
          <w:bCs/>
          <w:sz w:val="28"/>
          <w:szCs w:val="28"/>
        </w:rPr>
        <w:t>– dispensation 20</w:t>
      </w:r>
      <w:r>
        <w:rPr>
          <w:b/>
          <w:bCs/>
          <w:sz w:val="28"/>
          <w:szCs w:val="28"/>
        </w:rPr>
        <w:t>2</w:t>
      </w:r>
      <w:r w:rsidR="00E41168">
        <w:rPr>
          <w:b/>
          <w:bCs/>
          <w:sz w:val="28"/>
          <w:szCs w:val="28"/>
        </w:rPr>
        <w:t>1</w:t>
      </w:r>
    </w:p>
    <w:p w14:paraId="109703DF" w14:textId="77777777" w:rsidR="00EA7B71" w:rsidRDefault="00D02A68" w:rsidP="00302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Bestillingsseddel og </w:t>
      </w:r>
      <w:r w:rsidR="00302986">
        <w:rPr>
          <w:b/>
          <w:bCs/>
          <w:sz w:val="28"/>
          <w:szCs w:val="28"/>
        </w:rPr>
        <w:t>”</w:t>
      </w:r>
      <w:proofErr w:type="gramStart"/>
      <w:r w:rsidR="006D66CE">
        <w:rPr>
          <w:b/>
          <w:bCs/>
          <w:sz w:val="28"/>
          <w:szCs w:val="28"/>
        </w:rPr>
        <w:t>T</w:t>
      </w:r>
      <w:r w:rsidR="00302986">
        <w:rPr>
          <w:b/>
          <w:bCs/>
          <w:sz w:val="28"/>
          <w:szCs w:val="28"/>
        </w:rPr>
        <w:t>ro og love erklæring</w:t>
      </w:r>
      <w:proofErr w:type="gramEnd"/>
      <w:r w:rsidR="00302986">
        <w:rPr>
          <w:b/>
          <w:bCs/>
          <w:sz w:val="28"/>
          <w:szCs w:val="28"/>
        </w:rPr>
        <w:t>”</w:t>
      </w:r>
    </w:p>
    <w:p w14:paraId="0C7C3A10" w14:textId="77777777" w:rsidR="00C61972" w:rsidRDefault="00C61972" w:rsidP="00302986">
      <w:pPr>
        <w:pStyle w:val="Default"/>
        <w:jc w:val="center"/>
        <w:rPr>
          <w:sz w:val="28"/>
          <w:szCs w:val="28"/>
        </w:rPr>
      </w:pPr>
    </w:p>
    <w:p w14:paraId="14CC2632" w14:textId="06069B5B" w:rsidR="00302986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Miljøstyrelsen </w:t>
      </w:r>
      <w:r w:rsidR="00302986">
        <w:rPr>
          <w:sz w:val="20"/>
          <w:szCs w:val="20"/>
        </w:rPr>
        <w:t xml:space="preserve">har givet </w:t>
      </w:r>
      <w:r>
        <w:rPr>
          <w:sz w:val="20"/>
          <w:szCs w:val="20"/>
        </w:rPr>
        <w:t xml:space="preserve">dispensation til nedvisning af kartofler </w:t>
      </w:r>
      <w:r w:rsidR="00173FA8">
        <w:rPr>
          <w:sz w:val="20"/>
          <w:szCs w:val="20"/>
        </w:rPr>
        <w:t xml:space="preserve">til lagring </w:t>
      </w:r>
      <w:r>
        <w:rPr>
          <w:sz w:val="20"/>
          <w:szCs w:val="20"/>
        </w:rPr>
        <w:t>i 20</w:t>
      </w:r>
      <w:r w:rsidR="00302986">
        <w:rPr>
          <w:sz w:val="20"/>
          <w:szCs w:val="20"/>
        </w:rPr>
        <w:t>2</w:t>
      </w:r>
      <w:r w:rsidR="00E41168">
        <w:rPr>
          <w:sz w:val="20"/>
          <w:szCs w:val="20"/>
        </w:rPr>
        <w:t>1</w:t>
      </w:r>
      <w:r w:rsidR="00302986">
        <w:rPr>
          <w:sz w:val="20"/>
          <w:szCs w:val="20"/>
        </w:rPr>
        <w:t xml:space="preserve"> med Reglone</w:t>
      </w:r>
      <w:r w:rsidR="0001312E">
        <w:rPr>
          <w:sz w:val="20"/>
          <w:szCs w:val="20"/>
        </w:rPr>
        <w:t xml:space="preserve"> (</w:t>
      </w:r>
      <w:proofErr w:type="spellStart"/>
      <w:r w:rsidR="00E41168" w:rsidRPr="00E41168">
        <w:rPr>
          <w:sz w:val="20"/>
          <w:szCs w:val="20"/>
        </w:rPr>
        <w:t>reg</w:t>
      </w:r>
      <w:proofErr w:type="spellEnd"/>
      <w:r w:rsidR="00E41168" w:rsidRPr="00E41168">
        <w:rPr>
          <w:sz w:val="20"/>
          <w:szCs w:val="20"/>
        </w:rPr>
        <w:t>. nr. 1-277</w:t>
      </w:r>
      <w:r w:rsidR="0001312E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3029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Dispensationen er gjort betinget af, at der højst må anvendes </w:t>
      </w:r>
      <w:r w:rsidR="00E41168">
        <w:rPr>
          <w:sz w:val="20"/>
          <w:szCs w:val="20"/>
        </w:rPr>
        <w:t xml:space="preserve">2 x </w:t>
      </w:r>
      <w:r w:rsidR="00302986">
        <w:rPr>
          <w:sz w:val="20"/>
          <w:szCs w:val="20"/>
        </w:rPr>
        <w:t>0,</w:t>
      </w:r>
      <w:r w:rsidR="00E41168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647B26">
        <w:rPr>
          <w:sz w:val="20"/>
          <w:szCs w:val="20"/>
        </w:rPr>
        <w:t>L/ha</w:t>
      </w:r>
      <w:r w:rsidR="00302986">
        <w:rPr>
          <w:sz w:val="20"/>
          <w:szCs w:val="20"/>
        </w:rPr>
        <w:t>. Reglone</w:t>
      </w:r>
      <w:r>
        <w:rPr>
          <w:sz w:val="20"/>
          <w:szCs w:val="20"/>
        </w:rPr>
        <w:t xml:space="preserve"> pr. ha </w:t>
      </w:r>
      <w:r w:rsidR="00302986">
        <w:rPr>
          <w:sz w:val="20"/>
          <w:szCs w:val="20"/>
        </w:rPr>
        <w:t>i kartofler til lager i vækststadie 48-89</w:t>
      </w:r>
      <w:r w:rsidR="00E41168" w:rsidRPr="00E41168">
        <w:t xml:space="preserve"> </w:t>
      </w:r>
      <w:r w:rsidR="00E41168">
        <w:rPr>
          <w:sz w:val="20"/>
          <w:szCs w:val="20"/>
        </w:rPr>
        <w:t>(kartofler som har opnået den ønskede størrelse, men som stadig er i grøn vækst)</w:t>
      </w:r>
      <w:r>
        <w:rPr>
          <w:sz w:val="20"/>
          <w:szCs w:val="20"/>
        </w:rPr>
        <w:t xml:space="preserve">. </w:t>
      </w:r>
    </w:p>
    <w:p w14:paraId="76E21059" w14:textId="77777777" w:rsidR="00302986" w:rsidRDefault="00302986" w:rsidP="00EA7B71">
      <w:pPr>
        <w:pStyle w:val="Default"/>
        <w:rPr>
          <w:sz w:val="20"/>
          <w:szCs w:val="20"/>
        </w:rPr>
      </w:pPr>
    </w:p>
    <w:p w14:paraId="599A0B69" w14:textId="59939A31" w:rsidR="00302986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at kunne købe og bruge midlet </w:t>
      </w:r>
      <w:r w:rsidR="00291239">
        <w:rPr>
          <w:sz w:val="20"/>
          <w:szCs w:val="20"/>
        </w:rPr>
        <w:t>i 202</w:t>
      </w:r>
      <w:r w:rsidR="004B4CF6">
        <w:rPr>
          <w:sz w:val="20"/>
          <w:szCs w:val="20"/>
        </w:rPr>
        <w:t>1</w:t>
      </w:r>
      <w:r w:rsidR="002912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 </w:t>
      </w:r>
      <w:r w:rsidR="00CA0817">
        <w:rPr>
          <w:sz w:val="20"/>
          <w:szCs w:val="20"/>
        </w:rPr>
        <w:t xml:space="preserve">denne </w:t>
      </w:r>
      <w:r>
        <w:rPr>
          <w:sz w:val="20"/>
          <w:szCs w:val="20"/>
        </w:rPr>
        <w:t>bestillingssed</w:t>
      </w:r>
      <w:r w:rsidR="00FA1CC3">
        <w:rPr>
          <w:sz w:val="20"/>
          <w:szCs w:val="20"/>
        </w:rPr>
        <w:t>de</w:t>
      </w:r>
      <w:r>
        <w:rPr>
          <w:sz w:val="20"/>
          <w:szCs w:val="20"/>
        </w:rPr>
        <w:t xml:space="preserve">l </w:t>
      </w:r>
      <w:r w:rsidR="00CA0817">
        <w:rPr>
          <w:sz w:val="20"/>
          <w:szCs w:val="20"/>
        </w:rPr>
        <w:t>og ”</w:t>
      </w:r>
      <w:proofErr w:type="gramStart"/>
      <w:r w:rsidR="00CA0817">
        <w:rPr>
          <w:sz w:val="20"/>
          <w:szCs w:val="20"/>
        </w:rPr>
        <w:t>Tro og love erklæring</w:t>
      </w:r>
      <w:proofErr w:type="gramEnd"/>
      <w:r w:rsidR="00CA0817">
        <w:rPr>
          <w:sz w:val="20"/>
          <w:szCs w:val="20"/>
        </w:rPr>
        <w:t>” indsendes</w:t>
      </w:r>
      <w:r w:rsidR="00A244EE">
        <w:rPr>
          <w:sz w:val="20"/>
          <w:szCs w:val="20"/>
        </w:rPr>
        <w:t xml:space="preserve"> til SEGES</w:t>
      </w:r>
      <w:r>
        <w:rPr>
          <w:sz w:val="20"/>
          <w:szCs w:val="20"/>
        </w:rPr>
        <w:t xml:space="preserve">. </w:t>
      </w:r>
    </w:p>
    <w:p w14:paraId="05B49656" w14:textId="77777777" w:rsidR="00BB0149" w:rsidRDefault="00BB0149" w:rsidP="00EA7B71">
      <w:pPr>
        <w:pStyle w:val="Default"/>
        <w:rPr>
          <w:sz w:val="20"/>
          <w:szCs w:val="20"/>
        </w:rPr>
      </w:pPr>
    </w:p>
    <w:p w14:paraId="7BF816E3" w14:textId="1EBDC094" w:rsidR="00302986" w:rsidRDefault="00A244EE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må kun udbringes </w:t>
      </w:r>
      <w:r w:rsidR="00093C20">
        <w:rPr>
          <w:sz w:val="20"/>
          <w:szCs w:val="20"/>
        </w:rPr>
        <w:t xml:space="preserve">2 x </w:t>
      </w:r>
      <w:r>
        <w:rPr>
          <w:sz w:val="20"/>
          <w:szCs w:val="20"/>
        </w:rPr>
        <w:t>0,</w:t>
      </w:r>
      <w:r w:rsidR="00093C20">
        <w:rPr>
          <w:sz w:val="20"/>
          <w:szCs w:val="20"/>
        </w:rPr>
        <w:t>8</w:t>
      </w:r>
      <w:r>
        <w:rPr>
          <w:sz w:val="20"/>
          <w:szCs w:val="20"/>
        </w:rPr>
        <w:t xml:space="preserve"> l/ha </w:t>
      </w:r>
      <w:r w:rsidR="001B26B4">
        <w:rPr>
          <w:sz w:val="20"/>
          <w:szCs w:val="20"/>
        </w:rPr>
        <w:t>R</w:t>
      </w:r>
      <w:r>
        <w:rPr>
          <w:sz w:val="20"/>
          <w:szCs w:val="20"/>
        </w:rPr>
        <w:t>eglone i de marker</w:t>
      </w:r>
      <w:r w:rsidR="001B26B4">
        <w:rPr>
          <w:sz w:val="20"/>
          <w:szCs w:val="20"/>
        </w:rPr>
        <w:t>,</w:t>
      </w:r>
      <w:r>
        <w:rPr>
          <w:sz w:val="20"/>
          <w:szCs w:val="20"/>
        </w:rPr>
        <w:t xml:space="preserve"> som i Fællesskemaet er anført med </w:t>
      </w:r>
      <w:r w:rsidR="00302986">
        <w:rPr>
          <w:sz w:val="20"/>
          <w:szCs w:val="20"/>
        </w:rPr>
        <w:t xml:space="preserve">afgrødekoderne 149, 150, 152-156. </w:t>
      </w:r>
      <w:r w:rsidR="00BD46AF">
        <w:rPr>
          <w:sz w:val="20"/>
          <w:szCs w:val="20"/>
        </w:rPr>
        <w:t>Stivel</w:t>
      </w:r>
      <w:r w:rsidR="00C61972">
        <w:rPr>
          <w:sz w:val="20"/>
          <w:szCs w:val="20"/>
        </w:rPr>
        <w:t>s</w:t>
      </w:r>
      <w:r w:rsidR="00BD46AF">
        <w:rPr>
          <w:sz w:val="20"/>
          <w:szCs w:val="20"/>
        </w:rPr>
        <w:t>eskartofle</w:t>
      </w:r>
      <w:r w:rsidR="00C61972">
        <w:rPr>
          <w:sz w:val="20"/>
          <w:szCs w:val="20"/>
        </w:rPr>
        <w:t>r</w:t>
      </w:r>
      <w:r w:rsidR="00BD46AF">
        <w:rPr>
          <w:sz w:val="20"/>
          <w:szCs w:val="20"/>
        </w:rPr>
        <w:t xml:space="preserve"> </w:t>
      </w:r>
      <w:r w:rsidR="001B26B4">
        <w:rPr>
          <w:sz w:val="20"/>
          <w:szCs w:val="20"/>
        </w:rPr>
        <w:t xml:space="preserve">til forarbejdning </w:t>
      </w:r>
      <w:r>
        <w:rPr>
          <w:sz w:val="20"/>
          <w:szCs w:val="20"/>
        </w:rPr>
        <w:t xml:space="preserve">med </w:t>
      </w:r>
      <w:r w:rsidR="00BD46AF">
        <w:rPr>
          <w:sz w:val="20"/>
          <w:szCs w:val="20"/>
        </w:rPr>
        <w:t xml:space="preserve">afgrødekode 151 må </w:t>
      </w:r>
      <w:r w:rsidR="00BD46AF" w:rsidRPr="00C61972">
        <w:rPr>
          <w:sz w:val="20"/>
          <w:szCs w:val="20"/>
          <w:u w:val="single"/>
        </w:rPr>
        <w:t>ikke</w:t>
      </w:r>
      <w:r w:rsidR="00BD46AF">
        <w:rPr>
          <w:sz w:val="20"/>
          <w:szCs w:val="20"/>
        </w:rPr>
        <w:t xml:space="preserve"> behandles med Reglone. </w:t>
      </w:r>
      <w:r w:rsidR="00302986">
        <w:rPr>
          <w:sz w:val="20"/>
          <w:szCs w:val="20"/>
        </w:rPr>
        <w:t xml:space="preserve">SEGES </w:t>
      </w:r>
      <w:r>
        <w:rPr>
          <w:sz w:val="20"/>
          <w:szCs w:val="20"/>
        </w:rPr>
        <w:t>er</w:t>
      </w:r>
      <w:r w:rsidR="00302986">
        <w:rPr>
          <w:sz w:val="20"/>
          <w:szCs w:val="20"/>
        </w:rPr>
        <w:t xml:space="preserve">, som ansøger af dispensationen, </w:t>
      </w:r>
      <w:r>
        <w:rPr>
          <w:sz w:val="20"/>
          <w:szCs w:val="20"/>
        </w:rPr>
        <w:t xml:space="preserve">blevet pålagt at </w:t>
      </w:r>
      <w:r w:rsidR="00302986">
        <w:rPr>
          <w:sz w:val="20"/>
          <w:szCs w:val="20"/>
        </w:rPr>
        <w:t xml:space="preserve">kunne dokumentere </w:t>
      </w:r>
      <w:r w:rsidR="00C61972">
        <w:rPr>
          <w:sz w:val="20"/>
          <w:szCs w:val="20"/>
        </w:rPr>
        <w:t xml:space="preserve">overfor Miljøstyrelsen, </w:t>
      </w:r>
      <w:r w:rsidR="00302986">
        <w:rPr>
          <w:sz w:val="20"/>
          <w:szCs w:val="20"/>
        </w:rPr>
        <w:t>hvilke avlere, der ha</w:t>
      </w:r>
      <w:r w:rsidR="00C61972">
        <w:rPr>
          <w:sz w:val="20"/>
          <w:szCs w:val="20"/>
        </w:rPr>
        <w:t>r</w:t>
      </w:r>
      <w:r w:rsidR="00302986">
        <w:rPr>
          <w:sz w:val="20"/>
          <w:szCs w:val="20"/>
        </w:rPr>
        <w:t xml:space="preserve"> indkøbt og anvendt Reglone. </w:t>
      </w:r>
      <w:r>
        <w:rPr>
          <w:sz w:val="20"/>
          <w:szCs w:val="20"/>
        </w:rPr>
        <w:t>Tro og love-erklæringerne</w:t>
      </w:r>
      <w:r w:rsidR="00302986">
        <w:rPr>
          <w:sz w:val="20"/>
          <w:szCs w:val="20"/>
        </w:rPr>
        <w:t xml:space="preserve"> samles </w:t>
      </w:r>
      <w:r>
        <w:rPr>
          <w:sz w:val="20"/>
          <w:szCs w:val="20"/>
        </w:rPr>
        <w:t xml:space="preserve">derfor </w:t>
      </w:r>
      <w:r w:rsidR="00302986">
        <w:rPr>
          <w:sz w:val="20"/>
          <w:szCs w:val="20"/>
        </w:rPr>
        <w:t>ved SEGES og kan på forlangende blive sendt til Miljøstyrelsen, som vil kontrollere</w:t>
      </w:r>
      <w:r>
        <w:rPr>
          <w:sz w:val="20"/>
          <w:szCs w:val="20"/>
        </w:rPr>
        <w:t>,</w:t>
      </w:r>
      <w:r w:rsidR="00302986">
        <w:rPr>
          <w:sz w:val="20"/>
          <w:szCs w:val="20"/>
        </w:rPr>
        <w:t xml:space="preserve"> </w:t>
      </w:r>
      <w:r w:rsidR="00A845ED">
        <w:rPr>
          <w:sz w:val="20"/>
          <w:szCs w:val="20"/>
        </w:rPr>
        <w:t xml:space="preserve">at </w:t>
      </w:r>
      <w:r w:rsidR="00302986">
        <w:rPr>
          <w:sz w:val="20"/>
          <w:szCs w:val="20"/>
        </w:rPr>
        <w:t xml:space="preserve">det anmeldte areal </w:t>
      </w:r>
      <w:r w:rsidR="00A845ED">
        <w:rPr>
          <w:sz w:val="20"/>
          <w:szCs w:val="20"/>
        </w:rPr>
        <w:t>er i overensstemmelse med arealet på Fælleskemaet</w:t>
      </w:r>
      <w:r w:rsidR="00302986">
        <w:rPr>
          <w:sz w:val="20"/>
          <w:szCs w:val="20"/>
        </w:rPr>
        <w:t>.</w:t>
      </w:r>
      <w:r w:rsidR="00A845ED">
        <w:rPr>
          <w:sz w:val="20"/>
          <w:szCs w:val="20"/>
        </w:rPr>
        <w:t xml:space="preserve"> </w:t>
      </w:r>
    </w:p>
    <w:p w14:paraId="779304C3" w14:textId="77777777" w:rsidR="00302986" w:rsidRDefault="00302986" w:rsidP="00EA7B71">
      <w:pPr>
        <w:pStyle w:val="Default"/>
        <w:rPr>
          <w:sz w:val="20"/>
          <w:szCs w:val="20"/>
        </w:rPr>
      </w:pPr>
    </w:p>
    <w:p w14:paraId="5E2AA83F" w14:textId="4FB8216D" w:rsidR="00EA7B71" w:rsidRDefault="00A845ED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Det er VIGTIGT</w:t>
      </w:r>
      <w:r w:rsidR="00291239">
        <w:rPr>
          <w:sz w:val="20"/>
          <w:szCs w:val="20"/>
        </w:rPr>
        <w:t>,</w:t>
      </w:r>
      <w:r>
        <w:rPr>
          <w:sz w:val="20"/>
          <w:szCs w:val="20"/>
        </w:rPr>
        <w:t xml:space="preserve"> at d</w:t>
      </w:r>
      <w:r w:rsidR="00EA7B71">
        <w:rPr>
          <w:sz w:val="20"/>
          <w:szCs w:val="20"/>
        </w:rPr>
        <w:t xml:space="preserve">en enkelte </w:t>
      </w:r>
      <w:proofErr w:type="gramStart"/>
      <w:r w:rsidR="00EA7B71">
        <w:rPr>
          <w:sz w:val="20"/>
          <w:szCs w:val="20"/>
        </w:rPr>
        <w:t>bruger</w:t>
      </w:r>
      <w:proofErr w:type="gramEnd"/>
      <w:r w:rsidR="00EA7B71">
        <w:rPr>
          <w:sz w:val="20"/>
          <w:szCs w:val="20"/>
        </w:rPr>
        <w:t xml:space="preserve"> </w:t>
      </w:r>
      <w:r w:rsidR="00E74E52">
        <w:rPr>
          <w:sz w:val="20"/>
          <w:szCs w:val="20"/>
        </w:rPr>
        <w:t xml:space="preserve">desuden </w:t>
      </w:r>
      <w:r w:rsidR="00EA7B71">
        <w:rPr>
          <w:sz w:val="20"/>
          <w:szCs w:val="20"/>
        </w:rPr>
        <w:t>overholde</w:t>
      </w:r>
      <w:r>
        <w:rPr>
          <w:sz w:val="20"/>
          <w:szCs w:val="20"/>
        </w:rPr>
        <w:t>r</w:t>
      </w:r>
      <w:r w:rsidR="00EA7B71">
        <w:rPr>
          <w:sz w:val="20"/>
          <w:szCs w:val="20"/>
        </w:rPr>
        <w:t xml:space="preserve"> dispensationens begrænsninger nævnt på etiketten. </w:t>
      </w:r>
      <w:r w:rsidR="0065541B">
        <w:rPr>
          <w:sz w:val="20"/>
          <w:szCs w:val="20"/>
        </w:rPr>
        <w:t xml:space="preserve">Reglone sælges i </w:t>
      </w:r>
      <w:r w:rsidR="00647B26">
        <w:rPr>
          <w:sz w:val="20"/>
          <w:szCs w:val="20"/>
        </w:rPr>
        <w:t>5</w:t>
      </w:r>
      <w:r w:rsidR="0065541B">
        <w:rPr>
          <w:sz w:val="20"/>
          <w:szCs w:val="20"/>
        </w:rPr>
        <w:t xml:space="preserve"> og 10 liters dunke.</w:t>
      </w:r>
      <w:r w:rsidR="00F95BB6">
        <w:rPr>
          <w:sz w:val="20"/>
          <w:szCs w:val="20"/>
        </w:rPr>
        <w:t xml:space="preserve"> </w:t>
      </w:r>
    </w:p>
    <w:p w14:paraId="25855906" w14:textId="77777777" w:rsidR="00302986" w:rsidRDefault="00302986" w:rsidP="00EA7B71">
      <w:pPr>
        <w:pStyle w:val="Default"/>
        <w:rPr>
          <w:sz w:val="20"/>
          <w:szCs w:val="20"/>
        </w:rPr>
      </w:pPr>
    </w:p>
    <w:p w14:paraId="07B4F062" w14:textId="77777777" w:rsidR="006D66CE" w:rsidRDefault="00EA7B71" w:rsidP="00A845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Bestillingssedlen fungerer i underskreven stand som en ”</w:t>
      </w:r>
      <w:r w:rsidR="00A244EE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 xml:space="preserve">å tro og love-erklæring” af, at gældende regler for brug af </w:t>
      </w:r>
      <w:r w:rsidR="00A845ED">
        <w:rPr>
          <w:b/>
          <w:bCs/>
          <w:sz w:val="20"/>
          <w:szCs w:val="20"/>
        </w:rPr>
        <w:t>Reglone</w:t>
      </w:r>
      <w:r>
        <w:rPr>
          <w:b/>
          <w:bCs/>
          <w:sz w:val="20"/>
          <w:szCs w:val="20"/>
        </w:rPr>
        <w:t xml:space="preserve"> vil blive overholdt.</w:t>
      </w:r>
      <w:r w:rsidR="00A845ED">
        <w:rPr>
          <w:b/>
          <w:bCs/>
          <w:sz w:val="20"/>
          <w:szCs w:val="20"/>
        </w:rPr>
        <w:t xml:space="preserve"> Bestillingssedlen skal </w:t>
      </w:r>
      <w:r w:rsidR="00A244EE">
        <w:rPr>
          <w:b/>
          <w:bCs/>
          <w:sz w:val="20"/>
          <w:szCs w:val="20"/>
        </w:rPr>
        <w:t xml:space="preserve">attesteres og </w:t>
      </w:r>
      <w:r w:rsidR="00A845ED" w:rsidRPr="00C44188">
        <w:rPr>
          <w:b/>
          <w:bCs/>
          <w:sz w:val="20"/>
          <w:szCs w:val="20"/>
          <w:u w:val="single"/>
        </w:rPr>
        <w:t>fremsendes af udleveringsstedet</w:t>
      </w:r>
      <w:r w:rsidR="00A845ED" w:rsidRPr="00C61972">
        <w:rPr>
          <w:b/>
          <w:bCs/>
          <w:sz w:val="20"/>
          <w:szCs w:val="20"/>
        </w:rPr>
        <w:t xml:space="preserve"> til SEGES som en </w:t>
      </w:r>
      <w:r w:rsidR="009B1139">
        <w:rPr>
          <w:b/>
          <w:bCs/>
          <w:sz w:val="20"/>
          <w:szCs w:val="20"/>
        </w:rPr>
        <w:t xml:space="preserve">vedhæftet </w:t>
      </w:r>
      <w:r w:rsidR="00A845ED" w:rsidRPr="00C61972">
        <w:rPr>
          <w:b/>
          <w:bCs/>
          <w:sz w:val="20"/>
          <w:szCs w:val="20"/>
        </w:rPr>
        <w:t>pdf</w:t>
      </w:r>
      <w:r w:rsidR="009B1139">
        <w:rPr>
          <w:b/>
          <w:bCs/>
          <w:sz w:val="20"/>
          <w:szCs w:val="20"/>
        </w:rPr>
        <w:t>-fil</w:t>
      </w:r>
      <w:r w:rsidR="00A845ED" w:rsidRPr="00C61972">
        <w:rPr>
          <w:b/>
          <w:bCs/>
          <w:sz w:val="20"/>
          <w:szCs w:val="20"/>
        </w:rPr>
        <w:t xml:space="preserve"> til mailadressen</w:t>
      </w:r>
      <w:r w:rsidR="00A845ED">
        <w:rPr>
          <w:sz w:val="20"/>
          <w:szCs w:val="20"/>
        </w:rPr>
        <w:t>:</w:t>
      </w:r>
      <w:r w:rsidR="00A244EE">
        <w:rPr>
          <w:sz w:val="20"/>
          <w:szCs w:val="20"/>
        </w:rPr>
        <w:t xml:space="preserve"> </w:t>
      </w:r>
    </w:p>
    <w:p w14:paraId="437691BB" w14:textId="3E957B24" w:rsidR="00A845ED" w:rsidRDefault="00584B57" w:rsidP="005A31A5">
      <w:pPr>
        <w:pStyle w:val="Default"/>
        <w:jc w:val="center"/>
        <w:rPr>
          <w:sz w:val="20"/>
          <w:szCs w:val="20"/>
        </w:rPr>
      </w:pPr>
      <w:hyperlink r:id="rId8" w:history="1">
        <w:r w:rsidR="009166C4" w:rsidRPr="00C52074">
          <w:rPr>
            <w:rStyle w:val="Hyperlink"/>
            <w:sz w:val="20"/>
            <w:szCs w:val="20"/>
          </w:rPr>
          <w:t>reglone2021@seges.dk</w:t>
        </w:r>
      </w:hyperlink>
    </w:p>
    <w:p w14:paraId="36C17A44" w14:textId="77777777" w:rsidR="00A845ED" w:rsidRDefault="00A845ED" w:rsidP="00A845ED">
      <w:pPr>
        <w:pStyle w:val="Default"/>
        <w:rPr>
          <w:sz w:val="20"/>
          <w:szCs w:val="20"/>
        </w:rPr>
      </w:pPr>
    </w:p>
    <w:p w14:paraId="377C598C" w14:textId="77777777" w:rsidR="00BD46AF" w:rsidRDefault="00A845ED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C61972">
        <w:rPr>
          <w:b/>
          <w:bCs/>
          <w:sz w:val="20"/>
          <w:szCs w:val="20"/>
        </w:rPr>
        <w:t>emnefeltet</w:t>
      </w:r>
      <w:r w:rsidR="005A31A5">
        <w:rPr>
          <w:b/>
          <w:bCs/>
          <w:sz w:val="20"/>
          <w:szCs w:val="20"/>
        </w:rPr>
        <w:t xml:space="preserve"> på e-mail</w:t>
      </w:r>
      <w:r>
        <w:rPr>
          <w:sz w:val="20"/>
          <w:szCs w:val="20"/>
        </w:rPr>
        <w:t xml:space="preserve"> skal der anføres cvr.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– antal hektar </w:t>
      </w:r>
      <w:r w:rsidR="002175D1">
        <w:rPr>
          <w:sz w:val="20"/>
          <w:szCs w:val="20"/>
        </w:rPr>
        <w:t xml:space="preserve">(sum) </w:t>
      </w:r>
      <w:r w:rsidR="00291239">
        <w:rPr>
          <w:sz w:val="20"/>
          <w:szCs w:val="20"/>
        </w:rPr>
        <w:t>af</w:t>
      </w:r>
      <w:r>
        <w:rPr>
          <w:sz w:val="20"/>
          <w:szCs w:val="20"/>
        </w:rPr>
        <w:t xml:space="preserve"> ovenstående afgrødekoder – antal liter udlevet. </w:t>
      </w:r>
      <w:r w:rsidR="00C61972">
        <w:rPr>
          <w:sz w:val="20"/>
          <w:szCs w:val="20"/>
        </w:rPr>
        <w:t>F.eks.</w:t>
      </w:r>
      <w:r>
        <w:rPr>
          <w:sz w:val="20"/>
          <w:szCs w:val="20"/>
        </w:rPr>
        <w:t>:  cvr: 110</w:t>
      </w:r>
      <w:r w:rsidR="00BD46AF">
        <w:rPr>
          <w:sz w:val="20"/>
          <w:szCs w:val="20"/>
        </w:rPr>
        <w:t>xxxx04; areal</w:t>
      </w:r>
      <w:r w:rsidR="002175D1">
        <w:rPr>
          <w:sz w:val="20"/>
          <w:szCs w:val="20"/>
        </w:rPr>
        <w:t>:</w:t>
      </w:r>
      <w:r w:rsidR="00BD46AF">
        <w:rPr>
          <w:sz w:val="20"/>
          <w:szCs w:val="20"/>
        </w:rPr>
        <w:t xml:space="preserve"> 13 ha</w:t>
      </w:r>
      <w:r w:rsidR="002175D1">
        <w:rPr>
          <w:sz w:val="20"/>
          <w:szCs w:val="20"/>
        </w:rPr>
        <w:t>:</w:t>
      </w:r>
      <w:r w:rsidR="00BD46AF">
        <w:rPr>
          <w:sz w:val="20"/>
          <w:szCs w:val="20"/>
        </w:rPr>
        <w:t xml:space="preserve"> 10 liter</w:t>
      </w:r>
      <w:r w:rsidR="00C61972">
        <w:rPr>
          <w:sz w:val="20"/>
          <w:szCs w:val="20"/>
        </w:rPr>
        <w:t>.</w:t>
      </w:r>
    </w:p>
    <w:p w14:paraId="38841757" w14:textId="77777777" w:rsidR="00A845ED" w:rsidRDefault="00BD46AF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804962" w14:textId="77777777" w:rsidR="006D66CE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Navn: </w:t>
      </w:r>
      <w:r w:rsidR="00C61972">
        <w:rPr>
          <w:sz w:val="20"/>
          <w:szCs w:val="20"/>
        </w:rPr>
        <w:t>_______________</w:t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  <w:t>_______________________________________________________</w:t>
      </w:r>
    </w:p>
    <w:p w14:paraId="5A8C1A34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D6226B" w14:textId="77777777" w:rsidR="00EA7B71" w:rsidRPr="00D02A68" w:rsidRDefault="00EA7B71" w:rsidP="00EA7B71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 xml:space="preserve">Adresse: </w:t>
      </w:r>
      <w:r w:rsidR="00C61972" w:rsidRPr="00D02A68">
        <w:rPr>
          <w:sz w:val="20"/>
          <w:szCs w:val="20"/>
        </w:rPr>
        <w:t>______________</w:t>
      </w:r>
      <w:r w:rsidR="006D66CE">
        <w:rPr>
          <w:sz w:val="20"/>
          <w:szCs w:val="20"/>
        </w:rPr>
        <w:t>______________________________________________________</w:t>
      </w:r>
      <w:r w:rsidRPr="00D02A68">
        <w:rPr>
          <w:sz w:val="20"/>
          <w:szCs w:val="20"/>
        </w:rPr>
        <w:t xml:space="preserve"> </w:t>
      </w:r>
    </w:p>
    <w:p w14:paraId="70F3416E" w14:textId="77777777" w:rsidR="006D66CE" w:rsidRDefault="006D66CE" w:rsidP="00EA7B71">
      <w:pPr>
        <w:pStyle w:val="Default"/>
        <w:rPr>
          <w:sz w:val="20"/>
          <w:szCs w:val="20"/>
        </w:rPr>
      </w:pPr>
    </w:p>
    <w:p w14:paraId="3F21FBA4" w14:textId="77777777" w:rsidR="00EA7B71" w:rsidRPr="00D02A68" w:rsidRDefault="00EA7B71" w:rsidP="00EA7B71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 xml:space="preserve">Postnr.: By: </w:t>
      </w:r>
      <w:r w:rsidR="00C61972" w:rsidRPr="00D02A68">
        <w:rPr>
          <w:sz w:val="20"/>
          <w:szCs w:val="20"/>
        </w:rPr>
        <w:t>____________</w:t>
      </w:r>
      <w:r w:rsidR="006D66CE">
        <w:rPr>
          <w:sz w:val="20"/>
          <w:szCs w:val="20"/>
        </w:rPr>
        <w:t>_____________________________________________________</w:t>
      </w:r>
      <w:r w:rsidR="00C61972" w:rsidRPr="00D02A68">
        <w:rPr>
          <w:sz w:val="20"/>
          <w:szCs w:val="20"/>
        </w:rPr>
        <w:t>_</w:t>
      </w:r>
      <w:r w:rsidRPr="00D02A68">
        <w:rPr>
          <w:sz w:val="20"/>
          <w:szCs w:val="20"/>
        </w:rPr>
        <w:t xml:space="preserve"> </w:t>
      </w:r>
    </w:p>
    <w:p w14:paraId="15BFA4F6" w14:textId="77777777" w:rsidR="006D66CE" w:rsidRDefault="006D66CE" w:rsidP="00EA7B71">
      <w:pPr>
        <w:pStyle w:val="Default"/>
        <w:rPr>
          <w:sz w:val="20"/>
          <w:szCs w:val="20"/>
        </w:rPr>
      </w:pPr>
    </w:p>
    <w:p w14:paraId="742837CC" w14:textId="77777777" w:rsidR="00EA7B71" w:rsidRPr="00D02A68" w:rsidRDefault="00EA7B71" w:rsidP="00EA7B71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 xml:space="preserve">E-mail: </w:t>
      </w:r>
      <w:r w:rsidR="00C61972" w:rsidRPr="00D02A68">
        <w:rPr>
          <w:sz w:val="20"/>
          <w:szCs w:val="20"/>
        </w:rPr>
        <w:t>________________</w:t>
      </w:r>
      <w:r w:rsidR="006D66CE">
        <w:rPr>
          <w:sz w:val="20"/>
          <w:szCs w:val="20"/>
        </w:rPr>
        <w:t>_____________________________________________________</w:t>
      </w:r>
      <w:r w:rsidR="00C61972" w:rsidRPr="00D02A68">
        <w:rPr>
          <w:sz w:val="20"/>
          <w:szCs w:val="20"/>
        </w:rPr>
        <w:t>_</w:t>
      </w:r>
      <w:r w:rsidRPr="00D02A68">
        <w:rPr>
          <w:sz w:val="20"/>
          <w:szCs w:val="20"/>
        </w:rPr>
        <w:t xml:space="preserve"> </w:t>
      </w:r>
    </w:p>
    <w:p w14:paraId="45F1836C" w14:textId="77777777" w:rsidR="00C61972" w:rsidRDefault="00C61972" w:rsidP="00EA7B71">
      <w:pPr>
        <w:pStyle w:val="Default"/>
        <w:rPr>
          <w:b/>
          <w:bCs/>
          <w:sz w:val="20"/>
          <w:szCs w:val="20"/>
        </w:rPr>
      </w:pPr>
    </w:p>
    <w:p w14:paraId="5D4B98E1" w14:textId="77777777" w:rsidR="00ED315C" w:rsidRDefault="00ED315C" w:rsidP="00EA7B71">
      <w:pPr>
        <w:pStyle w:val="Default"/>
        <w:rPr>
          <w:b/>
          <w:bCs/>
          <w:sz w:val="20"/>
          <w:szCs w:val="20"/>
        </w:rPr>
      </w:pPr>
    </w:p>
    <w:p w14:paraId="3834D6FE" w14:textId="77777777" w:rsidR="00ED315C" w:rsidRDefault="00ED315C" w:rsidP="00EA7B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CVR. nr.: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_____________________________________________________________________</w:t>
      </w:r>
    </w:p>
    <w:p w14:paraId="5E288D49" w14:textId="77777777" w:rsidR="00ED315C" w:rsidRDefault="00ED315C" w:rsidP="00EA7B71">
      <w:pPr>
        <w:pStyle w:val="Default"/>
        <w:rPr>
          <w:b/>
          <w:bCs/>
          <w:sz w:val="20"/>
          <w:szCs w:val="20"/>
        </w:rPr>
      </w:pPr>
    </w:p>
    <w:p w14:paraId="54C12081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Oplysninger vedr. brug af </w:t>
      </w:r>
      <w:r w:rsidR="00C61972">
        <w:rPr>
          <w:b/>
          <w:bCs/>
          <w:sz w:val="20"/>
          <w:szCs w:val="20"/>
        </w:rPr>
        <w:t>Reglone</w:t>
      </w:r>
      <w:r>
        <w:rPr>
          <w:b/>
          <w:bCs/>
          <w:sz w:val="20"/>
          <w:szCs w:val="20"/>
        </w:rPr>
        <w:t xml:space="preserve">. </w:t>
      </w:r>
    </w:p>
    <w:p w14:paraId="1008DFCA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Samlede areal </w:t>
      </w:r>
      <w:r w:rsidR="00C61972">
        <w:rPr>
          <w:sz w:val="20"/>
          <w:szCs w:val="20"/>
        </w:rPr>
        <w:t>med afgrødekoderne 149, 150, 152-156</w:t>
      </w:r>
      <w:r>
        <w:rPr>
          <w:sz w:val="20"/>
          <w:szCs w:val="20"/>
        </w:rPr>
        <w:t xml:space="preserve">: </w:t>
      </w:r>
      <w:r w:rsidR="00C61972">
        <w:rPr>
          <w:sz w:val="20"/>
          <w:szCs w:val="20"/>
        </w:rPr>
        <w:t>______</w:t>
      </w:r>
      <w:r w:rsidR="006D66CE">
        <w:rPr>
          <w:sz w:val="20"/>
          <w:szCs w:val="20"/>
        </w:rPr>
        <w:t>______________________</w:t>
      </w:r>
      <w:r w:rsidR="00C61972">
        <w:rPr>
          <w:sz w:val="20"/>
          <w:szCs w:val="20"/>
        </w:rPr>
        <w:t>_</w:t>
      </w:r>
      <w:r>
        <w:rPr>
          <w:sz w:val="20"/>
          <w:szCs w:val="20"/>
        </w:rPr>
        <w:t xml:space="preserve">ha. </w:t>
      </w:r>
    </w:p>
    <w:p w14:paraId="3F7E0394" w14:textId="77777777" w:rsidR="006D66CE" w:rsidRDefault="006D66CE" w:rsidP="00EA7B71">
      <w:pPr>
        <w:pStyle w:val="Default"/>
        <w:rPr>
          <w:sz w:val="20"/>
          <w:szCs w:val="20"/>
        </w:rPr>
      </w:pPr>
    </w:p>
    <w:p w14:paraId="605C0B46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Bestilling af </w:t>
      </w:r>
      <w:r w:rsidR="00C61972">
        <w:rPr>
          <w:sz w:val="20"/>
          <w:szCs w:val="20"/>
        </w:rPr>
        <w:t>Reglone</w:t>
      </w:r>
      <w:r>
        <w:rPr>
          <w:sz w:val="20"/>
          <w:szCs w:val="20"/>
        </w:rPr>
        <w:t>:</w:t>
      </w:r>
      <w:r w:rsidR="00C61972">
        <w:rPr>
          <w:sz w:val="20"/>
          <w:szCs w:val="20"/>
        </w:rPr>
        <w:t>__</w:t>
      </w:r>
      <w:r w:rsidR="005A31A5">
        <w:rPr>
          <w:sz w:val="20"/>
          <w:szCs w:val="20"/>
        </w:rPr>
        <w:t>_______________________</w:t>
      </w:r>
      <w:r w:rsidR="00C61972">
        <w:rPr>
          <w:sz w:val="20"/>
          <w:szCs w:val="20"/>
        </w:rPr>
        <w:t>__</w:t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6D66CE">
        <w:rPr>
          <w:sz w:val="20"/>
          <w:szCs w:val="20"/>
        </w:rPr>
        <w:softHyphen/>
      </w:r>
      <w:r w:rsidR="00C61972">
        <w:rPr>
          <w:sz w:val="20"/>
          <w:szCs w:val="20"/>
        </w:rPr>
        <w:t>________</w:t>
      </w:r>
      <w:r w:rsidR="005A31A5">
        <w:rPr>
          <w:sz w:val="20"/>
          <w:szCs w:val="20"/>
        </w:rPr>
        <w:softHyphen/>
      </w:r>
      <w:r w:rsidR="005A31A5">
        <w:rPr>
          <w:sz w:val="20"/>
          <w:szCs w:val="20"/>
        </w:rPr>
        <w:softHyphen/>
      </w:r>
      <w:r w:rsidR="005A31A5">
        <w:rPr>
          <w:sz w:val="20"/>
          <w:szCs w:val="20"/>
        </w:rPr>
        <w:softHyphen/>
      </w:r>
      <w:r w:rsidR="005A31A5">
        <w:rPr>
          <w:sz w:val="20"/>
          <w:szCs w:val="20"/>
        </w:rPr>
        <w:softHyphen/>
      </w:r>
      <w:r w:rsidR="00C61972">
        <w:rPr>
          <w:sz w:val="20"/>
          <w:szCs w:val="20"/>
        </w:rPr>
        <w:t>______________________liter</w:t>
      </w:r>
      <w:r>
        <w:rPr>
          <w:sz w:val="20"/>
          <w:szCs w:val="20"/>
        </w:rPr>
        <w:t xml:space="preserve">. </w:t>
      </w:r>
    </w:p>
    <w:p w14:paraId="46295359" w14:textId="77777777" w:rsidR="006D66CE" w:rsidRDefault="006D66CE" w:rsidP="00EA7B71">
      <w:pPr>
        <w:pStyle w:val="Default"/>
        <w:rPr>
          <w:sz w:val="20"/>
          <w:szCs w:val="20"/>
        </w:rPr>
      </w:pPr>
    </w:p>
    <w:p w14:paraId="3A6F4BC8" w14:textId="77777777" w:rsidR="00EA7B71" w:rsidRDefault="00EA7B71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Ejerens/driftslederens underskrift: </w:t>
      </w:r>
      <w:r w:rsidR="00C61972">
        <w:rPr>
          <w:sz w:val="20"/>
          <w:szCs w:val="20"/>
        </w:rPr>
        <w:t>_______________________</w:t>
      </w:r>
      <w:r>
        <w:rPr>
          <w:sz w:val="20"/>
          <w:szCs w:val="20"/>
        </w:rPr>
        <w:t>Dato:</w:t>
      </w:r>
      <w:r w:rsidR="00C61972">
        <w:rPr>
          <w:sz w:val="20"/>
          <w:szCs w:val="20"/>
        </w:rPr>
        <w:t>____________________</w:t>
      </w:r>
      <w:r w:rsidR="005A31A5">
        <w:rPr>
          <w:sz w:val="20"/>
          <w:szCs w:val="20"/>
        </w:rPr>
        <w:t>__</w:t>
      </w:r>
      <w:r w:rsidR="00C61972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</w:p>
    <w:p w14:paraId="5ABB1850" w14:textId="77777777" w:rsidR="00C61972" w:rsidRDefault="00C61972" w:rsidP="00EA7B71">
      <w:pPr>
        <w:pStyle w:val="Default"/>
        <w:rPr>
          <w:sz w:val="20"/>
          <w:szCs w:val="20"/>
        </w:rPr>
      </w:pPr>
    </w:p>
    <w:p w14:paraId="56A09B0A" w14:textId="77777777" w:rsidR="005A31A5" w:rsidRDefault="005A31A5" w:rsidP="00EA7B71">
      <w:pPr>
        <w:pStyle w:val="Default"/>
        <w:rPr>
          <w:sz w:val="20"/>
          <w:szCs w:val="20"/>
        </w:rPr>
      </w:pPr>
    </w:p>
    <w:p w14:paraId="6A68B0A3" w14:textId="77777777" w:rsidR="00EA7B71" w:rsidRDefault="00C61972" w:rsidP="00EA7B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Reglone</w:t>
      </w:r>
      <w:r w:rsidR="00EA7B71">
        <w:rPr>
          <w:sz w:val="20"/>
          <w:szCs w:val="20"/>
        </w:rPr>
        <w:t xml:space="preserve"> </w:t>
      </w:r>
      <w:r>
        <w:rPr>
          <w:sz w:val="20"/>
          <w:szCs w:val="20"/>
        </w:rPr>
        <w:t>er udleve</w:t>
      </w:r>
      <w:r w:rsidR="003F2E32">
        <w:rPr>
          <w:sz w:val="20"/>
          <w:szCs w:val="20"/>
        </w:rPr>
        <w:t>re</w:t>
      </w:r>
      <w:r>
        <w:rPr>
          <w:sz w:val="20"/>
          <w:szCs w:val="20"/>
        </w:rPr>
        <w:t>t ved forhandler</w:t>
      </w:r>
      <w:r w:rsidR="005A31A5">
        <w:rPr>
          <w:sz w:val="20"/>
          <w:szCs w:val="20"/>
        </w:rPr>
        <w:t>:</w:t>
      </w:r>
    </w:p>
    <w:p w14:paraId="4D4D4D88" w14:textId="77777777" w:rsidR="00C61972" w:rsidRDefault="00C61972" w:rsidP="00EA7B71">
      <w:pPr>
        <w:rPr>
          <w:b/>
          <w:bCs/>
        </w:rPr>
      </w:pPr>
    </w:p>
    <w:p w14:paraId="29A43EF6" w14:textId="77777777" w:rsidR="0017771D" w:rsidRPr="006E2009" w:rsidRDefault="00EA7B71" w:rsidP="005A31A5">
      <w:pPr>
        <w:rPr>
          <w:rFonts w:cs="Arial"/>
        </w:rPr>
      </w:pPr>
      <w:r>
        <w:rPr>
          <w:b/>
          <w:bCs/>
        </w:rPr>
        <w:t xml:space="preserve">Registreret </w:t>
      </w:r>
      <w:r w:rsidR="005A31A5">
        <w:rPr>
          <w:b/>
          <w:bCs/>
        </w:rPr>
        <w:t>dato</w:t>
      </w:r>
      <w:r>
        <w:rPr>
          <w:b/>
          <w:bCs/>
        </w:rPr>
        <w:t>:</w:t>
      </w:r>
      <w:r w:rsidR="005A31A5">
        <w:rPr>
          <w:b/>
          <w:bCs/>
        </w:rPr>
        <w:t>________</w:t>
      </w:r>
      <w:r>
        <w:rPr>
          <w:b/>
          <w:bCs/>
        </w:rPr>
        <w:t xml:space="preserve"> </w:t>
      </w:r>
      <w:r w:rsidR="00ED315C">
        <w:rPr>
          <w:b/>
          <w:bCs/>
        </w:rPr>
        <w:t>Forhandlerens s</w:t>
      </w:r>
      <w:r>
        <w:rPr>
          <w:b/>
          <w:bCs/>
        </w:rPr>
        <w:t xml:space="preserve">tempel og </w:t>
      </w:r>
      <w:r w:rsidR="005A31A5">
        <w:rPr>
          <w:b/>
          <w:bCs/>
        </w:rPr>
        <w:t>underskrift:</w:t>
      </w:r>
      <w:r w:rsidR="005A31A5">
        <w:rPr>
          <w:b/>
          <w:bCs/>
        </w:rPr>
        <w:softHyphen/>
      </w:r>
      <w:r w:rsidR="005A31A5">
        <w:rPr>
          <w:b/>
          <w:bCs/>
        </w:rPr>
        <w:softHyphen/>
      </w:r>
      <w:r w:rsidR="005A31A5">
        <w:rPr>
          <w:b/>
          <w:bCs/>
        </w:rPr>
        <w:softHyphen/>
      </w:r>
      <w:r w:rsidR="005A31A5">
        <w:rPr>
          <w:b/>
          <w:bCs/>
        </w:rPr>
        <w:softHyphen/>
        <w:t>________________</w:t>
      </w:r>
      <w:r w:rsidR="00ED315C">
        <w:rPr>
          <w:b/>
          <w:bCs/>
        </w:rPr>
        <w:t>___</w:t>
      </w:r>
      <w:r w:rsidR="005A31A5">
        <w:rPr>
          <w:b/>
          <w:bCs/>
        </w:rPr>
        <w:t>__</w:t>
      </w:r>
      <w:r>
        <w:rPr>
          <w:b/>
          <w:bCs/>
        </w:rPr>
        <w:t xml:space="preserve"> </w:t>
      </w:r>
      <w:r w:rsidR="00661162" w:rsidRPr="006E2009">
        <w:t xml:space="preserve"> </w:t>
      </w:r>
    </w:p>
    <w:sectPr w:rsidR="0017771D" w:rsidRPr="006E2009" w:rsidSect="00AC1CC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55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F6F2" w14:textId="77777777" w:rsidR="0007654D" w:rsidRDefault="0007654D" w:rsidP="004C54E4">
      <w:pPr>
        <w:spacing w:line="240" w:lineRule="auto"/>
      </w:pPr>
      <w:r>
        <w:separator/>
      </w:r>
    </w:p>
  </w:endnote>
  <w:endnote w:type="continuationSeparator" w:id="0">
    <w:p w14:paraId="14CC5F87" w14:textId="77777777" w:rsidR="0007654D" w:rsidRDefault="0007654D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440D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09C8" w14:textId="77777777"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3411" w14:textId="77777777" w:rsidR="0007654D" w:rsidRDefault="0007654D" w:rsidP="004C54E4">
      <w:pPr>
        <w:spacing w:line="240" w:lineRule="auto"/>
      </w:pPr>
      <w:r>
        <w:separator/>
      </w:r>
    </w:p>
  </w:footnote>
  <w:footnote w:type="continuationSeparator" w:id="0">
    <w:p w14:paraId="4AC145D3" w14:textId="77777777" w:rsidR="0007654D" w:rsidRDefault="0007654D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3183" w14:textId="77777777" w:rsidR="00815BAC" w:rsidRDefault="007C1AF1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711488" behindDoc="0" locked="0" layoutInCell="1" allowOverlap="1" wp14:anchorId="4D3F36DA" wp14:editId="0D283A31">
          <wp:simplePos x="0" y="0"/>
          <wp:positionH relativeFrom="column">
            <wp:posOffset>4425315</wp:posOffset>
          </wp:positionH>
          <wp:positionV relativeFrom="paragraph">
            <wp:posOffset>32271</wp:posOffset>
          </wp:positionV>
          <wp:extent cx="1075690" cy="23749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black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B4D19FA" wp14:editId="37EA8428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68D62" w14:textId="77777777"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 w:rsidRP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D19FA" id="Rectangle 19" o:spid="_x0000_s1026" style="position:absolute;margin-left:458.45pt;margin-top:794.4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" stroked="f">
              <v:textbox inset="0,0,0,0">
                <w:txbxContent>
                  <w:p w14:paraId="60768D62" w14:textId="77777777"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2A11D9" w:rsidRP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4D81" w14:textId="77777777" w:rsidR="004C54E4" w:rsidRPr="00CF01B9" w:rsidRDefault="006E2009" w:rsidP="00CF01B9">
    <w:pPr>
      <w:pStyle w:val="Sidehoved"/>
    </w:pPr>
    <w:r>
      <w:rPr>
        <w:noProof/>
      </w:rPr>
      <w:drawing>
        <wp:anchor distT="0" distB="0" distL="114300" distR="114300" simplePos="0" relativeHeight="251676670" behindDoc="0" locked="0" layoutInCell="1" allowOverlap="1" wp14:anchorId="3ADCC16E" wp14:editId="41F57D11">
          <wp:simplePos x="0" y="0"/>
          <wp:positionH relativeFrom="page">
            <wp:posOffset>1072515</wp:posOffset>
          </wp:positionH>
          <wp:positionV relativeFrom="page">
            <wp:posOffset>9701530</wp:posOffset>
          </wp:positionV>
          <wp:extent cx="7559040" cy="828675"/>
          <wp:effectExtent l="0" t="0" r="3810" b="9525"/>
          <wp:wrapNone/>
          <wp:docPr id="3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 wp14:anchorId="01CBC26E" wp14:editId="00EEB3DB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642745" cy="359410"/>
          <wp:effectExtent l="0" t="0" r="0" b="254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9"/>
    <w:rsid w:val="0000357D"/>
    <w:rsid w:val="0001312E"/>
    <w:rsid w:val="00014D31"/>
    <w:rsid w:val="000237FF"/>
    <w:rsid w:val="00047992"/>
    <w:rsid w:val="00060938"/>
    <w:rsid w:val="00064B9B"/>
    <w:rsid w:val="00074139"/>
    <w:rsid w:val="0007654D"/>
    <w:rsid w:val="000867E2"/>
    <w:rsid w:val="000904DE"/>
    <w:rsid w:val="00090844"/>
    <w:rsid w:val="00093C20"/>
    <w:rsid w:val="000A4C0D"/>
    <w:rsid w:val="000A5C46"/>
    <w:rsid w:val="000D51A7"/>
    <w:rsid w:val="000F1BF1"/>
    <w:rsid w:val="001131E3"/>
    <w:rsid w:val="00121FCF"/>
    <w:rsid w:val="00135CC7"/>
    <w:rsid w:val="0013661E"/>
    <w:rsid w:val="00142A06"/>
    <w:rsid w:val="00163D0F"/>
    <w:rsid w:val="00171A0F"/>
    <w:rsid w:val="00173FA8"/>
    <w:rsid w:val="0017751C"/>
    <w:rsid w:val="0017771D"/>
    <w:rsid w:val="00193793"/>
    <w:rsid w:val="001A5116"/>
    <w:rsid w:val="001B2608"/>
    <w:rsid w:val="001B26B4"/>
    <w:rsid w:val="0020491D"/>
    <w:rsid w:val="002122DA"/>
    <w:rsid w:val="002175D1"/>
    <w:rsid w:val="002506DF"/>
    <w:rsid w:val="00286F4F"/>
    <w:rsid w:val="00291239"/>
    <w:rsid w:val="00291982"/>
    <w:rsid w:val="00292B8B"/>
    <w:rsid w:val="002A11D9"/>
    <w:rsid w:val="002B4173"/>
    <w:rsid w:val="002E2372"/>
    <w:rsid w:val="002F2E2B"/>
    <w:rsid w:val="002F4669"/>
    <w:rsid w:val="00302986"/>
    <w:rsid w:val="00305A9A"/>
    <w:rsid w:val="0031381B"/>
    <w:rsid w:val="00335A65"/>
    <w:rsid w:val="00351E6B"/>
    <w:rsid w:val="00361385"/>
    <w:rsid w:val="0037685E"/>
    <w:rsid w:val="00376DF5"/>
    <w:rsid w:val="003808B0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3F2E32"/>
    <w:rsid w:val="00436C24"/>
    <w:rsid w:val="00454043"/>
    <w:rsid w:val="00466D7E"/>
    <w:rsid w:val="004919F5"/>
    <w:rsid w:val="004B4CF6"/>
    <w:rsid w:val="004B4D20"/>
    <w:rsid w:val="004C54E4"/>
    <w:rsid w:val="004D167F"/>
    <w:rsid w:val="004D3FD2"/>
    <w:rsid w:val="004D4CCA"/>
    <w:rsid w:val="004D4F4B"/>
    <w:rsid w:val="00504B2B"/>
    <w:rsid w:val="00507723"/>
    <w:rsid w:val="00513C75"/>
    <w:rsid w:val="005149DF"/>
    <w:rsid w:val="0051547E"/>
    <w:rsid w:val="0053301C"/>
    <w:rsid w:val="0054040B"/>
    <w:rsid w:val="00556322"/>
    <w:rsid w:val="00557C58"/>
    <w:rsid w:val="00584B57"/>
    <w:rsid w:val="00585049"/>
    <w:rsid w:val="005A31A5"/>
    <w:rsid w:val="005B166F"/>
    <w:rsid w:val="005B466B"/>
    <w:rsid w:val="005B709D"/>
    <w:rsid w:val="005F1E4F"/>
    <w:rsid w:val="00606DAE"/>
    <w:rsid w:val="0064330E"/>
    <w:rsid w:val="00647B26"/>
    <w:rsid w:val="00652614"/>
    <w:rsid w:val="0065541B"/>
    <w:rsid w:val="00657708"/>
    <w:rsid w:val="00661162"/>
    <w:rsid w:val="006627C0"/>
    <w:rsid w:val="0066780A"/>
    <w:rsid w:val="006A1CF1"/>
    <w:rsid w:val="006B0CD8"/>
    <w:rsid w:val="006B6FE6"/>
    <w:rsid w:val="006D66CE"/>
    <w:rsid w:val="006E2009"/>
    <w:rsid w:val="006E718B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166C4"/>
    <w:rsid w:val="009264D5"/>
    <w:rsid w:val="00933F22"/>
    <w:rsid w:val="0094385C"/>
    <w:rsid w:val="00950D04"/>
    <w:rsid w:val="00957ECE"/>
    <w:rsid w:val="00987FAC"/>
    <w:rsid w:val="009A3547"/>
    <w:rsid w:val="009B1139"/>
    <w:rsid w:val="009B1C08"/>
    <w:rsid w:val="009C1A6F"/>
    <w:rsid w:val="009D5E38"/>
    <w:rsid w:val="009E0CDF"/>
    <w:rsid w:val="009E44DB"/>
    <w:rsid w:val="00A10888"/>
    <w:rsid w:val="00A20F62"/>
    <w:rsid w:val="00A22AE7"/>
    <w:rsid w:val="00A244EE"/>
    <w:rsid w:val="00A33B0A"/>
    <w:rsid w:val="00A5345C"/>
    <w:rsid w:val="00A845ED"/>
    <w:rsid w:val="00AC1CC6"/>
    <w:rsid w:val="00AC3E87"/>
    <w:rsid w:val="00AD6B02"/>
    <w:rsid w:val="00AF1582"/>
    <w:rsid w:val="00AF1F00"/>
    <w:rsid w:val="00B0665F"/>
    <w:rsid w:val="00B3523F"/>
    <w:rsid w:val="00B5367A"/>
    <w:rsid w:val="00B62E25"/>
    <w:rsid w:val="00B63C7B"/>
    <w:rsid w:val="00B72E3D"/>
    <w:rsid w:val="00B87834"/>
    <w:rsid w:val="00BA34F8"/>
    <w:rsid w:val="00BB0149"/>
    <w:rsid w:val="00BB3523"/>
    <w:rsid w:val="00BC05DE"/>
    <w:rsid w:val="00BC5F20"/>
    <w:rsid w:val="00BD46AF"/>
    <w:rsid w:val="00BE4AA0"/>
    <w:rsid w:val="00C26E39"/>
    <w:rsid w:val="00C44188"/>
    <w:rsid w:val="00C54040"/>
    <w:rsid w:val="00C57BA4"/>
    <w:rsid w:val="00C61972"/>
    <w:rsid w:val="00C9126F"/>
    <w:rsid w:val="00CA0817"/>
    <w:rsid w:val="00CA40B1"/>
    <w:rsid w:val="00CB66D0"/>
    <w:rsid w:val="00CC5BFC"/>
    <w:rsid w:val="00CD4B8B"/>
    <w:rsid w:val="00CF01B9"/>
    <w:rsid w:val="00CF2E3E"/>
    <w:rsid w:val="00CF3CE5"/>
    <w:rsid w:val="00D02A68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2651"/>
    <w:rsid w:val="00DE33C8"/>
    <w:rsid w:val="00DE58CA"/>
    <w:rsid w:val="00E13224"/>
    <w:rsid w:val="00E17EA4"/>
    <w:rsid w:val="00E27D3F"/>
    <w:rsid w:val="00E41168"/>
    <w:rsid w:val="00E74E52"/>
    <w:rsid w:val="00EA0F0F"/>
    <w:rsid w:val="00EA7B71"/>
    <w:rsid w:val="00EC4870"/>
    <w:rsid w:val="00EC5BDE"/>
    <w:rsid w:val="00ED315C"/>
    <w:rsid w:val="00EF07F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95BB6"/>
    <w:rsid w:val="00FA1CC3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F051CC"/>
  <w15:docId w15:val="{691C385E-ADE9-4946-BC44-3048682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B3523F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3523F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3523F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B3523F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B3523F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B352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3523F"/>
    <w:pPr>
      <w:spacing w:before="240" w:after="60"/>
      <w:outlineLvl w:val="6"/>
    </w:pPr>
    <w:rPr>
      <w:rFonts w:ascii="Times New Roman" w:hAnsi="Times New Roman"/>
      <w:b/>
      <w:i/>
      <w:szCs w:val="24"/>
    </w:rPr>
  </w:style>
  <w:style w:type="paragraph" w:styleId="Overskrift8">
    <w:name w:val="heading 8"/>
    <w:basedOn w:val="Normal"/>
    <w:next w:val="Normal"/>
    <w:qFormat/>
    <w:rsid w:val="00B3523F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  <w:szCs w:val="24"/>
    </w:rPr>
  </w:style>
  <w:style w:type="paragraph" w:styleId="Overskrift9">
    <w:name w:val="heading 9"/>
    <w:basedOn w:val="Normal"/>
    <w:next w:val="Normal"/>
    <w:qFormat/>
    <w:rsid w:val="00B3523F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87FAC"/>
    <w:pPr>
      <w:numPr>
        <w:numId w:val="9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987FAC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987FAC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987FAC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987FAC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987FAC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987FAC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B3523F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  <w:style w:type="paragraph" w:customStyle="1" w:styleId="Default">
    <w:name w:val="Default"/>
    <w:rsid w:val="00EA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0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one2021@sege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85DF-AA5F-4F0C-A2F7-CD8F2DDE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</Template>
  <TotalTime>0</TotalTime>
  <Pages>1</Pages>
  <Words>298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Bødker</dc:creator>
  <cp:lastModifiedBy>Lars Bødker</cp:lastModifiedBy>
  <cp:revision>13</cp:revision>
  <cp:lastPrinted>2020-07-15T11:37:00Z</cp:lastPrinted>
  <dcterms:created xsi:type="dcterms:W3CDTF">2021-07-07T09:52:00Z</dcterms:created>
  <dcterms:modified xsi:type="dcterms:W3CDTF">2021-07-07T13:43:00Z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44025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lab</vt:lpwstr>
  </property>
  <property fmtid="{D5CDD505-2E9C-101B-9397-08002B2CF9AE}" pid="10" name="SD_UserprofileName">
    <vt:lpwstr>lab</vt:lpwstr>
  </property>
  <property fmtid="{D5CDD505-2E9C-101B-9397-08002B2CF9AE}" pid="11" name="SD_Office_OFF_ID">
    <vt:lpwstr>101</vt:lpwstr>
  </property>
  <property fmtid="{D5CDD505-2E9C-101B-9397-08002B2CF9AE}" pid="12" name="CurrentOfficeID">
    <vt:lpwstr>101</vt:lpwstr>
  </property>
  <property fmtid="{D5CDD505-2E9C-101B-9397-08002B2CF9AE}" pid="13" name="SD_Office_OFF_Office">
    <vt:lpwstr>SE-AFP15</vt:lpwstr>
  </property>
  <property fmtid="{D5CDD505-2E9C-101B-9397-08002B2CF9AE}" pid="14" name="SD_Office_OFF_Name_LK">
    <vt:lpwstr>SEGES</vt:lpwstr>
  </property>
  <property fmtid="{D5CDD505-2E9C-101B-9397-08002B2CF9AE}" pid="15" name="SD_Office_OFF_Name_GB">
    <vt:lpwstr>SEGES</vt:lpwstr>
  </property>
  <property fmtid="{D5CDD505-2E9C-101B-9397-08002B2CF9AE}" pid="16" name="SD_Office_OFF_Address_LK">
    <vt:lpwstr>Agro Food Park 15¤DK 8200 Aarhus N</vt:lpwstr>
  </property>
  <property fmtid="{D5CDD505-2E9C-101B-9397-08002B2CF9AE}" pid="17" name="SD_Office_OFF_Address_UK">
    <vt:lpwstr>Agro Food Park 15¤DK 8200 Aarhus N¤Denmark</vt:lpwstr>
  </property>
  <property fmtid="{D5CDD505-2E9C-101B-9397-08002B2CF9AE}" pid="18" name="SD_Office_OFF_Phone">
    <vt:lpwstr>+45 8740 5000</vt:lpwstr>
  </property>
  <property fmtid="{D5CDD505-2E9C-101B-9397-08002B2CF9AE}" pid="19" name="SD_Office_OFF_Fax">
    <vt:lpwstr>+45 8740 5010</vt:lpwstr>
  </property>
  <property fmtid="{D5CDD505-2E9C-101B-9397-08002B2CF9AE}" pid="20" name="SD_Office_OFF_Email">
    <vt:lpwstr>seges@seges.dk</vt:lpwstr>
  </property>
  <property fmtid="{D5CDD505-2E9C-101B-9397-08002B2CF9AE}" pid="21" name="SD_Office_OFF_Web">
    <vt:lpwstr>www.seges.dk</vt:lpwstr>
  </property>
  <property fmtid="{D5CDD505-2E9C-101B-9397-08002B2CF9AE}" pid="22" name="SD_Office_OFF_Cvr">
    <vt:lpwstr>CVR DK 32 34 69 87</vt:lpwstr>
  </property>
  <property fmtid="{D5CDD505-2E9C-101B-9397-08002B2CF9AE}" pid="23" name="SD_Office_OFF_LogoFileName">
    <vt:lpwstr>Logo</vt:lpwstr>
  </property>
  <property fmtid="{D5CDD505-2E9C-101B-9397-08002B2CF9AE}" pid="24" name="SD_Office_OFF_AddressFileName">
    <vt:lpwstr>AFP15</vt:lpwstr>
  </property>
  <property fmtid="{D5CDD505-2E9C-101B-9397-08002B2CF9AE}" pid="25" name="SD_Office_OFF_ColorTheme">
    <vt:lpwstr>seges.xml</vt:lpwstr>
  </property>
  <property fmtid="{D5CDD505-2E9C-101B-9397-08002B2CF9AE}" pid="26" name="SD_Office_OFF_ImageDefinition">
    <vt:lpwstr>Logo</vt:lpwstr>
  </property>
  <property fmtid="{D5CDD505-2E9C-101B-9397-08002B2CF9AE}" pid="27" name="SD_USR_Name">
    <vt:lpwstr>Lars Bødker</vt:lpwstr>
  </property>
  <property fmtid="{D5CDD505-2E9C-101B-9397-08002B2CF9AE}" pid="28" name="SD_USR_Initialer">
    <vt:lpwstr>lab</vt:lpwstr>
  </property>
  <property fmtid="{D5CDD505-2E9C-101B-9397-08002B2CF9AE}" pid="29" name="SD_USR_Title">
    <vt:lpwstr>Landskonsulent, Kartofler</vt:lpwstr>
  </property>
  <property fmtid="{D5CDD505-2E9C-101B-9397-08002B2CF9AE}" pid="30" name="SD_USR_Department">
    <vt:lpwstr>PlanteInnovation</vt:lpwstr>
  </property>
  <property fmtid="{D5CDD505-2E9C-101B-9397-08002B2CF9AE}" pid="31" name="SD_USR_DirectPhone">
    <vt:lpwstr>+45 8740 5452</vt:lpwstr>
  </property>
  <property fmtid="{D5CDD505-2E9C-101B-9397-08002B2CF9AE}" pid="32" name="SD_USR_Mobile">
    <vt:lpwstr>+45 2018 3694</vt:lpwstr>
  </property>
  <property fmtid="{D5CDD505-2E9C-101B-9397-08002B2CF9AE}" pid="33" name="SD_USR_Email">
    <vt:lpwstr>lab@seges.dk</vt:lpwstr>
  </property>
  <property fmtid="{D5CDD505-2E9C-101B-9397-08002B2CF9AE}" pid="34" name="DocumentInfoFinished">
    <vt:lpwstr>True</vt:lpwstr>
  </property>
</Properties>
</file>